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Encapalament4"/>
        <w:numPr>
          <w:ilvl w:val="3"/>
          <w:numId w:val="2"/>
        </w:numPr>
        <w:bidi w:val="0"/>
        <w:spacing w:before="120" w:after="120"/>
        <w:jc w:val="center"/>
        <w:rPr/>
      </w:pPr>
      <w:r>
        <w:drawing>
          <wp:anchor behindDoc="0" distT="215900" distB="215900" distL="215900" distR="215900" simplePos="0" locked="0" layoutInCell="0" allowOverlap="1" relativeHeight="2">
            <wp:simplePos x="0" y="0"/>
            <wp:positionH relativeFrom="column">
              <wp:posOffset>13970</wp:posOffset>
            </wp:positionH>
            <wp:positionV relativeFrom="paragraph">
              <wp:posOffset>86360</wp:posOffset>
            </wp:positionV>
            <wp:extent cx="2294890" cy="3475990"/>
            <wp:effectExtent l="0" t="0" r="0" b="0"/>
            <wp:wrapSquare wrapText="largest"/>
            <wp:docPr id="1" name="Imat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t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890" cy="3475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Hola de inscripción</w:t>
        <w:br/>
        <w:t>Feuille d'inscription</w:t>
      </w:r>
    </w:p>
    <w:p>
      <w:pPr>
        <w:pStyle w:val="Cosdeltext"/>
        <w:bidi w:val="0"/>
        <w:jc w:val="center"/>
        <w:rPr/>
      </w:pPr>
      <w:r>
        <w:rPr/>
        <mc:AlternateContent>
          <mc:Choice Requires="wps">
            <w:drawing>
              <wp:anchor behindDoc="0" distT="8890" distB="8890" distL="8890" distR="8890" simplePos="0" locked="0" layoutInCell="0" allowOverlap="1" relativeHeight="4">
                <wp:simplePos x="0" y="0"/>
                <wp:positionH relativeFrom="column">
                  <wp:posOffset>2440940</wp:posOffset>
                </wp:positionH>
                <wp:positionV relativeFrom="paragraph">
                  <wp:posOffset>175260</wp:posOffset>
                </wp:positionV>
                <wp:extent cx="3693795" cy="369570"/>
                <wp:effectExtent l="0" t="0" r="0" b="0"/>
                <wp:wrapNone/>
                <wp:docPr id="2" name="Marc de text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3240" cy="36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7640">
                          <a:solidFill>
                            <a:srgbClr val="2a6099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spacing w:before="0" w:after="227" w:lineRule="auto" w:line="240"/>
                              <w:rPr/>
                            </w:pPr>
                            <w:r>
                              <w:rPr>
                                <w:sz w:val="24"/>
                                <w:lang w:val="ca-ES"/>
                              </w:rPr>
                              <w:t xml:space="preserve">Nombre </w:t>
                            </w:r>
                            <w:r>
                              <w:rPr>
                                <w:sz w:val="24"/>
                                <w:lang w:val="ca-ES"/>
                              </w:rPr>
                            </w:r>
                            <w:r>
                              <w:rPr>
                                <w:sz w:val="24"/>
                                <w:i/>
                                <w:iCs/>
                                <w:lang w:val="ca-ES"/>
                              </w:rPr>
                              <w:t>(Prénom)</w:t>
                            </w:r>
                          </w:p>
                        </w:txbxContent>
                      </wps:txbx>
                      <wps:bodyPr wrap="square" lIns="9000" rIns="9000" tIns="9000" bIns="900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l21600,21600l21600,xe">
                <v:stroke joinstyle="miter"/>
                <v:path gradientshapeok="t" o:connecttype="rect"/>
              </v:shapetype>
              <v:shape id="shape_0" ID="Marc de text 1" fillcolor="white" stroked="t" o:allowincell="f" style="position:absolute;margin-left:192.2pt;margin-top:13.8pt;width:290.75pt;height:29pt;mso-wrap-style:square;v-text-anchor:top" type="_x0000_t202">
                <v:textbox>
                  <w:txbxContent>
                    <w:p>
                      <w:pPr>
                        <w:spacing w:before="0" w:after="227" w:lineRule="auto" w:line="240"/>
                        <w:rPr/>
                      </w:pPr>
                      <w:r>
                        <w:rPr>
                          <w:sz w:val="24"/>
                          <w:lang w:val="ca-ES"/>
                        </w:rPr>
                        <w:t xml:space="preserve">Nombre </w:t>
                      </w:r>
                      <w:r>
                        <w:rPr>
                          <w:sz w:val="24"/>
                          <w:lang w:val="ca-ES"/>
                        </w:rPr>
                      </w:r>
                      <w:r>
                        <w:rPr>
                          <w:sz w:val="24"/>
                          <w:i/>
                          <w:iCs/>
                          <w:lang w:val="ca-ES"/>
                        </w:rPr>
                        <w:t>(Prénom)</w:t>
                      </w:r>
                    </w:p>
                  </w:txbxContent>
                </v:textbox>
                <v:fill o:detectmouseclick="t" type="solid" color2="black"/>
                <v:stroke color="#2a6099" weight="17640" joinstyle="round" endcap="flat"/>
                <w10:wrap type="none"/>
              </v:shape>
            </w:pict>
          </mc:Fallback>
        </mc:AlternateContent>
      </w:r>
    </w:p>
    <w:p>
      <w:pPr>
        <w:pStyle w:val="Cosdeltext"/>
        <w:bidi w:val="0"/>
        <w:spacing w:lineRule="auto" w:line="240" w:before="0" w:after="227"/>
        <w:jc w:val="left"/>
        <w:rPr>
          <w:i/>
          <w:i/>
          <w:iCs/>
        </w:rPr>
      </w:pPr>
      <w:r>
        <w:rPr/>
      </w:r>
    </w:p>
    <w:p>
      <w:pPr>
        <w:pStyle w:val="Cosdeltext"/>
        <w:bidi w:val="0"/>
        <w:spacing w:lineRule="auto" w:line="240" w:before="0" w:after="227"/>
        <w:jc w:val="left"/>
        <w:rPr>
          <w:i/>
          <w:i/>
          <w:iCs/>
        </w:rPr>
      </w:pPr>
      <w:r>
        <w:rPr/>
        <mc:AlternateContent>
          <mc:Choice Requires="wps">
            <w:drawing>
              <wp:anchor behindDoc="0" distT="8890" distB="8890" distL="8890" distR="8890" simplePos="0" locked="0" layoutInCell="0" allowOverlap="1" relativeHeight="5">
                <wp:simplePos x="0" y="0"/>
                <wp:positionH relativeFrom="column">
                  <wp:posOffset>2440940</wp:posOffset>
                </wp:positionH>
                <wp:positionV relativeFrom="paragraph">
                  <wp:posOffset>-7620</wp:posOffset>
                </wp:positionV>
                <wp:extent cx="3693795" cy="369570"/>
                <wp:effectExtent l="0" t="0" r="0" b="0"/>
                <wp:wrapNone/>
                <wp:docPr id="3" name="Marc de text 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3240" cy="36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7640">
                          <a:solidFill>
                            <a:srgbClr val="2a6099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spacing w:before="0" w:after="227" w:lineRule="auto" w:line="240"/>
                              <w:rPr/>
                            </w:pPr>
                            <w:r>
                              <w:rPr>
                                <w:sz w:val="24"/>
                                <w:lang w:val="ca-ES"/>
                              </w:rPr>
                              <w:t xml:space="preserve">Apellidos </w:t>
                            </w:r>
                            <w:r>
                              <w:rPr>
                                <w:sz w:val="24"/>
                                <w:lang w:val="ca-ES"/>
                              </w:rPr>
                            </w:r>
                            <w:r>
                              <w:rPr>
                                <w:sz w:val="24"/>
                                <w:i/>
                                <w:iCs/>
                                <w:lang w:val="ca-ES"/>
                              </w:rPr>
                              <w:t>(Nom)</w:t>
                            </w:r>
                          </w:p>
                        </w:txbxContent>
                      </wps:txbx>
                      <wps:bodyPr wrap="square" lIns="9000" rIns="9000" tIns="9000" bIns="900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Marc de text 2" fillcolor="white" stroked="t" o:allowincell="f" style="position:absolute;margin-left:192.2pt;margin-top:-0.6pt;width:290.75pt;height:29pt;mso-wrap-style:square;v-text-anchor:top" type="_x0000_t202">
                <v:textbox>
                  <w:txbxContent>
                    <w:p>
                      <w:pPr>
                        <w:spacing w:before="0" w:after="227" w:lineRule="auto" w:line="240"/>
                        <w:rPr/>
                      </w:pPr>
                      <w:r>
                        <w:rPr>
                          <w:sz w:val="24"/>
                          <w:lang w:val="ca-ES"/>
                        </w:rPr>
                        <w:t xml:space="preserve">Apellidos </w:t>
                      </w:r>
                      <w:r>
                        <w:rPr>
                          <w:sz w:val="24"/>
                          <w:lang w:val="ca-ES"/>
                        </w:rPr>
                      </w:r>
                      <w:r>
                        <w:rPr>
                          <w:sz w:val="24"/>
                          <w:i/>
                          <w:iCs/>
                          <w:lang w:val="ca-ES"/>
                        </w:rPr>
                        <w:t>(Nom)</w:t>
                      </w:r>
                    </w:p>
                  </w:txbxContent>
                </v:textbox>
                <v:fill o:detectmouseclick="t" type="solid" color2="black"/>
                <v:stroke color="#2a6099" weight="17640" joinstyle="round" endcap="flat"/>
                <w10:wrap type="none"/>
              </v:shape>
            </w:pict>
          </mc:Fallback>
        </mc:AlternateContent>
      </w:r>
    </w:p>
    <w:p>
      <w:pPr>
        <w:pStyle w:val="Cosdeltext"/>
        <w:bidi w:val="0"/>
        <w:spacing w:lineRule="auto" w:line="240" w:before="0" w:after="227"/>
        <w:jc w:val="left"/>
        <w:rPr>
          <w:i/>
          <w:i/>
          <w:iCs/>
        </w:rPr>
      </w:pPr>
      <w:r>
        <w:rPr/>
        <mc:AlternateContent>
          <mc:Choice Requires="wps">
            <w:drawing>
              <wp:anchor behindDoc="0" distT="8890" distB="8890" distL="8890" distR="8890" simplePos="0" locked="0" layoutInCell="0" allowOverlap="1" relativeHeight="6">
                <wp:simplePos x="0" y="0"/>
                <wp:positionH relativeFrom="column">
                  <wp:posOffset>2440940</wp:posOffset>
                </wp:positionH>
                <wp:positionV relativeFrom="paragraph">
                  <wp:posOffset>133350</wp:posOffset>
                </wp:positionV>
                <wp:extent cx="3693795" cy="369570"/>
                <wp:effectExtent l="0" t="0" r="0" b="0"/>
                <wp:wrapNone/>
                <wp:docPr id="4" name="Marc de text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3240" cy="36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7640">
                          <a:solidFill>
                            <a:srgbClr val="2a6099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spacing w:before="0" w:after="227" w:lineRule="auto" w:line="240"/>
                              <w:rPr/>
                            </w:pPr>
                            <w:r>
                              <w:rPr>
                                <w:sz w:val="24"/>
                                <w:lang w:val="ca-ES"/>
                              </w:rPr>
                              <w:t xml:space="preserve">Correo@ </w:t>
                            </w:r>
                            <w:r>
                              <w:rPr>
                                <w:sz w:val="24"/>
                                <w:lang w:val="ca-ES"/>
                              </w:rPr>
                            </w:r>
                            <w:r>
                              <w:rPr>
                                <w:sz w:val="24"/>
                                <w:i/>
                                <w:iCs/>
                                <w:lang w:val="ca-ES"/>
                              </w:rPr>
                              <w:t>(Mail)</w:t>
                            </w:r>
                          </w:p>
                        </w:txbxContent>
                      </wps:txbx>
                      <wps:bodyPr wrap="square" lIns="9000" rIns="9000" tIns="9000" bIns="900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Marc de text 3" fillcolor="white" stroked="t" o:allowincell="f" style="position:absolute;margin-left:192.2pt;margin-top:10.5pt;width:290.75pt;height:29pt;mso-wrap-style:square;v-text-anchor:top" type="_x0000_t202">
                <v:textbox>
                  <w:txbxContent>
                    <w:p>
                      <w:pPr>
                        <w:spacing w:before="0" w:after="227" w:lineRule="auto" w:line="240"/>
                        <w:rPr/>
                      </w:pPr>
                      <w:r>
                        <w:rPr>
                          <w:sz w:val="24"/>
                          <w:lang w:val="ca-ES"/>
                        </w:rPr>
                        <w:t xml:space="preserve">Correo@ </w:t>
                      </w:r>
                      <w:r>
                        <w:rPr>
                          <w:sz w:val="24"/>
                          <w:lang w:val="ca-ES"/>
                        </w:rPr>
                      </w:r>
                      <w:r>
                        <w:rPr>
                          <w:sz w:val="24"/>
                          <w:i/>
                          <w:iCs/>
                          <w:lang w:val="ca-ES"/>
                        </w:rPr>
                        <w:t>(Mail)</w:t>
                      </w:r>
                    </w:p>
                  </w:txbxContent>
                </v:textbox>
                <v:fill o:detectmouseclick="t" type="solid" color2="black"/>
                <v:stroke color="#2a6099" weight="17640" joinstyle="round" endcap="flat"/>
                <w10:wrap type="none"/>
              </v:shape>
            </w:pict>
          </mc:Fallback>
        </mc:AlternateContent>
      </w:r>
    </w:p>
    <w:p>
      <w:pPr>
        <w:pStyle w:val="Cosdeltext"/>
        <w:bidi w:val="0"/>
        <w:spacing w:lineRule="auto" w:line="240" w:before="0" w:after="227"/>
        <w:jc w:val="left"/>
        <w:rPr>
          <w:i/>
          <w:i/>
          <w:iCs/>
        </w:rPr>
      </w:pPr>
      <w:r>
        <w:rPr/>
      </w:r>
    </w:p>
    <w:p>
      <w:pPr>
        <w:pStyle w:val="Cosdeltext"/>
        <w:tabs>
          <w:tab w:val="clear" w:pos="709"/>
          <w:tab w:val="left" w:pos="3969" w:leader="none"/>
        </w:tabs>
        <w:bidi w:val="0"/>
        <w:spacing w:lineRule="auto" w:line="240" w:before="0" w:after="227"/>
        <w:jc w:val="left"/>
        <w:rPr>
          <w:i/>
          <w:i/>
          <w:iCs/>
        </w:rPr>
      </w:pPr>
      <w:r>
        <w:rPr/>
        <mc:AlternateContent>
          <mc:Choice Requires="wps">
            <w:drawing>
              <wp:anchor behindDoc="0" distT="8890" distB="8890" distL="8890" distR="8890" simplePos="0" locked="0" layoutInCell="0" allowOverlap="1" relativeHeight="7">
                <wp:simplePos x="0" y="0"/>
                <wp:positionH relativeFrom="column">
                  <wp:posOffset>2433320</wp:posOffset>
                </wp:positionH>
                <wp:positionV relativeFrom="paragraph">
                  <wp:posOffset>-56515</wp:posOffset>
                </wp:positionV>
                <wp:extent cx="3693795" cy="369570"/>
                <wp:effectExtent l="0" t="0" r="0" b="0"/>
                <wp:wrapNone/>
                <wp:docPr id="5" name="Marc de text 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3240" cy="36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7640">
                          <a:solidFill>
                            <a:srgbClr val="2a6099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left" w:pos="3969" w:leader="none"/>
                              </w:tabs>
                              <w:spacing w:before="0" w:after="227" w:lineRule="auto" w:line="240"/>
                              <w:rPr/>
                            </w:pPr>
                            <w:r>
                              <w:rPr>
                                <w:sz w:val="24"/>
                                <w:lang w:val="ca-ES"/>
                              </w:rPr>
                              <w:t xml:space="preserve">Teléfono </w:t>
                            </w:r>
                            <w:r>
                              <w:rPr>
                                <w:sz w:val="24"/>
                                <w:lang w:val="ca-ES"/>
                              </w:rPr>
                            </w:r>
                            <w:r>
                              <w:rPr>
                                <w:sz w:val="24"/>
                                <w:i/>
                                <w:iCs/>
                                <w:lang w:val="ca-ES"/>
                              </w:rPr>
                              <w:t>(Téléphone)</w:t>
                            </w:r>
                          </w:p>
                        </w:txbxContent>
                      </wps:txbx>
                      <wps:bodyPr wrap="square" lIns="9000" rIns="9000" tIns="9000" bIns="900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Marc de text 4" fillcolor="white" stroked="t" o:allowincell="f" style="position:absolute;margin-left:191.6pt;margin-top:-4.45pt;width:290.75pt;height:29pt;mso-wrap-style:square;v-text-anchor:top" type="_x0000_t202">
                <v:textbox>
                  <w:txbxContent>
                    <w:p>
                      <w:pPr>
                        <w:tabs>
                          <w:tab w:val="left" w:pos="3969" w:leader="none"/>
                        </w:tabs>
                        <w:spacing w:before="0" w:after="227" w:lineRule="auto" w:line="240"/>
                        <w:rPr/>
                      </w:pPr>
                      <w:r>
                        <w:rPr>
                          <w:sz w:val="24"/>
                          <w:lang w:val="ca-ES"/>
                        </w:rPr>
                        <w:t xml:space="preserve">Teléfono </w:t>
                      </w:r>
                      <w:r>
                        <w:rPr>
                          <w:sz w:val="24"/>
                          <w:lang w:val="ca-ES"/>
                        </w:rPr>
                      </w:r>
                      <w:r>
                        <w:rPr>
                          <w:sz w:val="24"/>
                          <w:i/>
                          <w:iCs/>
                          <w:lang w:val="ca-ES"/>
                        </w:rPr>
                        <w:t>(Téléphone)</w:t>
                      </w:r>
                    </w:p>
                  </w:txbxContent>
                </v:textbox>
                <v:fill o:detectmouseclick="t" type="solid" color2="black"/>
                <v:stroke color="#2a6099" weight="17640" joinstyle="round" endcap="flat"/>
                <w10:wrap type="none"/>
              </v:shape>
            </w:pict>
          </mc:Fallback>
        </mc:AlternateContent>
      </w:r>
    </w:p>
    <w:p>
      <w:pPr>
        <w:pStyle w:val="Cosdeltext"/>
        <w:tabs>
          <w:tab w:val="clear" w:pos="709"/>
          <w:tab w:val="left" w:pos="3969" w:leader="none"/>
        </w:tabs>
        <w:bidi w:val="0"/>
        <w:spacing w:lineRule="auto" w:line="240" w:before="0" w:after="227"/>
        <w:jc w:val="left"/>
        <w:rPr>
          <w:i/>
          <w:i/>
          <w:iCs/>
        </w:rPr>
      </w:pPr>
      <w:r>
        <w:rPr/>
        <mc:AlternateContent>
          <mc:Choice Requires="wps">
            <w:drawing>
              <wp:anchor behindDoc="0" distT="8890" distB="8890" distL="8890" distR="8890" simplePos="0" locked="0" layoutInCell="0" allowOverlap="1" relativeHeight="8">
                <wp:simplePos x="0" y="0"/>
                <wp:positionH relativeFrom="column">
                  <wp:posOffset>2433320</wp:posOffset>
                </wp:positionH>
                <wp:positionV relativeFrom="paragraph">
                  <wp:posOffset>77470</wp:posOffset>
                </wp:positionV>
                <wp:extent cx="3693795" cy="369570"/>
                <wp:effectExtent l="0" t="0" r="0" b="0"/>
                <wp:wrapNone/>
                <wp:docPr id="6" name="Marc de text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3240" cy="36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7640">
                          <a:solidFill>
                            <a:srgbClr val="2a6099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left" w:pos="3969" w:leader="none"/>
                              </w:tabs>
                              <w:spacing w:before="0" w:after="227" w:lineRule="auto" w:line="240"/>
                              <w:rPr/>
                            </w:pPr>
                            <w:r>
                              <w:rPr>
                                <w:sz w:val="24"/>
                                <w:lang w:val="ca-ES"/>
                              </w:rPr>
                              <w:t xml:space="preserve">Dirección </w:t>
                            </w:r>
                            <w:r>
                              <w:rPr>
                                <w:sz w:val="24"/>
                                <w:lang w:val="ca-ES"/>
                              </w:rPr>
                            </w:r>
                            <w:r>
                              <w:rPr>
                                <w:sz w:val="24"/>
                                <w:i/>
                                <w:iCs/>
                                <w:lang w:val="ca-ES"/>
                              </w:rPr>
                              <w:t>(Adresse)</w:t>
                            </w:r>
                          </w:p>
                        </w:txbxContent>
                      </wps:txbx>
                      <wps:bodyPr wrap="square" lIns="9000" rIns="9000" tIns="9000" bIns="900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Marc de text 5" fillcolor="white" stroked="t" o:allowincell="f" style="position:absolute;margin-left:191.6pt;margin-top:6.1pt;width:290.75pt;height:29pt;mso-wrap-style:square;v-text-anchor:top" type="_x0000_t202">
                <v:textbox>
                  <w:txbxContent>
                    <w:p>
                      <w:pPr>
                        <w:tabs>
                          <w:tab w:val="left" w:pos="3969" w:leader="none"/>
                        </w:tabs>
                        <w:spacing w:before="0" w:after="227" w:lineRule="auto" w:line="240"/>
                        <w:rPr/>
                      </w:pPr>
                      <w:r>
                        <w:rPr>
                          <w:sz w:val="24"/>
                          <w:lang w:val="ca-ES"/>
                        </w:rPr>
                        <w:t xml:space="preserve">Dirección </w:t>
                      </w:r>
                      <w:r>
                        <w:rPr>
                          <w:sz w:val="24"/>
                          <w:lang w:val="ca-ES"/>
                        </w:rPr>
                      </w:r>
                      <w:r>
                        <w:rPr>
                          <w:sz w:val="24"/>
                          <w:i/>
                          <w:iCs/>
                          <w:lang w:val="ca-ES"/>
                        </w:rPr>
                        <w:t>(Adresse)</w:t>
                      </w:r>
                    </w:p>
                  </w:txbxContent>
                </v:textbox>
                <v:fill o:detectmouseclick="t" type="solid" color2="black"/>
                <v:stroke color="#2a6099" weight="17640" joinstyle="round" endcap="flat"/>
                <w10:wrap type="none"/>
              </v:shape>
            </w:pict>
          </mc:Fallback>
        </mc:AlternateContent>
      </w:r>
    </w:p>
    <w:p>
      <w:pPr>
        <w:pStyle w:val="Cosdeltext"/>
        <w:tabs>
          <w:tab w:val="clear" w:pos="709"/>
          <w:tab w:val="left" w:pos="3969" w:leader="none"/>
        </w:tabs>
        <w:bidi w:val="0"/>
        <w:spacing w:lineRule="auto" w:line="240" w:before="0" w:after="227"/>
        <w:jc w:val="left"/>
        <w:rPr>
          <w:i/>
          <w:i/>
          <w:iCs/>
        </w:rPr>
      </w:pPr>
      <w:r>
        <w:rPr/>
      </w:r>
    </w:p>
    <w:p>
      <w:pPr>
        <w:pStyle w:val="Cosdeltext"/>
        <w:tabs>
          <w:tab w:val="clear" w:pos="709"/>
          <w:tab w:val="left" w:pos="3969" w:leader="none"/>
        </w:tabs>
        <w:bidi w:val="0"/>
        <w:spacing w:lineRule="auto" w:line="240" w:before="0" w:after="227"/>
        <w:jc w:val="left"/>
        <w:rPr/>
      </w:pPr>
      <w:r>
        <mc:AlternateContent>
          <mc:Choice Requires="wps">
            <w:drawing>
              <wp:anchor behindDoc="0" distT="8890" distB="8890" distL="8890" distR="8890" simplePos="0" locked="0" layoutInCell="0" allowOverlap="1" relativeHeight="9">
                <wp:simplePos x="0" y="0"/>
                <wp:positionH relativeFrom="column">
                  <wp:posOffset>2447290</wp:posOffset>
                </wp:positionH>
                <wp:positionV relativeFrom="paragraph">
                  <wp:posOffset>-95885</wp:posOffset>
                </wp:positionV>
                <wp:extent cx="3693795" cy="369570"/>
                <wp:effectExtent l="0" t="0" r="0" b="0"/>
                <wp:wrapNone/>
                <wp:docPr id="7" name="Marc de text 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3240" cy="36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7640">
                          <a:solidFill>
                            <a:srgbClr val="2a6099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left" w:pos="3969" w:leader="none"/>
                              </w:tabs>
                              <w:spacing w:before="0" w:after="227" w:lineRule="auto" w:line="240"/>
                              <w:rPr/>
                            </w:pPr>
                            <w:r>
                              <w:rPr>
                                <w:sz w:val="24"/>
                                <w:lang w:val="ca-ES"/>
                              </w:rPr>
                              <w:t xml:space="preserve">Ciudad </w:t>
                            </w:r>
                            <w:r>
                              <w:rPr>
                                <w:sz w:val="24"/>
                                <w:lang w:val="ca-ES"/>
                              </w:rPr>
                            </w:r>
                            <w:r>
                              <w:rPr>
                                <w:sz w:val="24"/>
                                <w:i/>
                                <w:iCs/>
                                <w:lang w:val="ca-ES"/>
                              </w:rPr>
                              <w:t>(Ville)</w:t>
                            </w:r>
                          </w:p>
                        </w:txbxContent>
                      </wps:txbx>
                      <wps:bodyPr wrap="square" lIns="9000" rIns="9000" tIns="9000" bIns="900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Marc de text 6" fillcolor="white" stroked="t" o:allowincell="f" style="position:absolute;margin-left:192.7pt;margin-top:-7.55pt;width:290.75pt;height:29pt;mso-wrap-style:square;v-text-anchor:top" type="_x0000_t202">
                <v:textbox>
                  <w:txbxContent>
                    <w:p>
                      <w:pPr>
                        <w:tabs>
                          <w:tab w:val="left" w:pos="3969" w:leader="none"/>
                        </w:tabs>
                        <w:spacing w:before="0" w:after="227" w:lineRule="auto" w:line="240"/>
                        <w:rPr/>
                      </w:pPr>
                      <w:r>
                        <w:rPr>
                          <w:sz w:val="24"/>
                          <w:lang w:val="ca-ES"/>
                        </w:rPr>
                        <w:t xml:space="preserve">Ciudad </w:t>
                      </w:r>
                      <w:r>
                        <w:rPr>
                          <w:sz w:val="24"/>
                          <w:lang w:val="ca-ES"/>
                        </w:rPr>
                      </w:r>
                      <w:r>
                        <w:rPr>
                          <w:sz w:val="24"/>
                          <w:i/>
                          <w:iCs/>
                          <w:lang w:val="ca-ES"/>
                        </w:rPr>
                        <w:t>(Ville)</w:t>
                      </w:r>
                    </w:p>
                  </w:txbxContent>
                </v:textbox>
                <v:fill o:detectmouseclick="t" type="solid" color2="black"/>
                <v:stroke color="#2a6099" weight="17640" joinstyle="round" endcap="flat"/>
                <w10:wrap type="none"/>
              </v:shape>
            </w:pict>
          </mc:Fallback>
        </mc:AlternateContent>
      </w:r>
      <w:r>
        <w:rPr/>
        <w:br/>
        <w:tab/>
      </w:r>
    </w:p>
    <w:p>
      <w:pPr>
        <w:pStyle w:val="Cosdeltext"/>
        <w:tabs>
          <w:tab w:val="clear" w:pos="709"/>
          <w:tab w:val="left" w:pos="3969" w:leader="none"/>
        </w:tabs>
        <w:bidi w:val="0"/>
        <w:jc w:val="left"/>
        <w:rPr/>
      </w:pPr>
      <w:r>
        <w:rPr/>
      </w:r>
    </w:p>
    <w:p>
      <w:pPr>
        <w:pStyle w:val="Cosdeltext"/>
        <w:tabs>
          <w:tab w:val="clear" w:pos="709"/>
          <w:tab w:val="left" w:pos="1417" w:leader="none"/>
        </w:tabs>
        <w:bidi w:val="0"/>
        <w:jc w:val="left"/>
        <w:rPr/>
      </w:pPr>
      <w:r>
        <mc:AlternateContent>
          <mc:Choice Requires="wps">
            <w:drawing>
              <wp:anchor behindDoc="0" distT="8890" distB="8890" distL="8890" distR="8890" simplePos="0" locked="0" layoutInCell="0" allowOverlap="1" relativeHeight="3">
                <wp:simplePos x="0" y="0"/>
                <wp:positionH relativeFrom="column">
                  <wp:posOffset>50165</wp:posOffset>
                </wp:positionH>
                <wp:positionV relativeFrom="paragraph">
                  <wp:posOffset>5715</wp:posOffset>
                </wp:positionV>
                <wp:extent cx="440690" cy="381000"/>
                <wp:effectExtent l="0" t="0" r="0" b="0"/>
                <wp:wrapNone/>
                <wp:docPr id="8" name="Forma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920" cy="380520"/>
                        </a:xfrm>
                        <a:prstGeom prst="rect">
                          <a:avLst/>
                        </a:prstGeom>
                        <a:noFill/>
                        <a:ln w="1764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 7" path="m0,0l-2147483645,0l-2147483645,-2147483646l0,-2147483646xe" stroked="t" o:allowincell="f" style="position:absolute;margin-left:3.95pt;margin-top:0.45pt;width:34.6pt;height:29.9pt;mso-wrap-style:none;v-text-anchor:middle">
                <v:fill o:detectmouseclick="t" on="false"/>
                <v:stroke color="#3465a4" weight="17640" joinstyle="round" endcap="flat"/>
                <w10:wrap type="none"/>
              </v:rect>
            </w:pict>
          </mc:Fallback>
        </mc:AlternateContent>
      </w:r>
      <w:r>
        <w:rPr/>
        <w:tab/>
        <w:t>Sábado 21 de Octubre. Entrada libre.  Inscripción gratuita.</w:t>
        <w:br/>
        <w:tab/>
      </w:r>
      <w:r>
        <w:rPr>
          <w:i/>
          <w:iCs/>
        </w:rPr>
        <w:t>Samedi 21octobre. Entrée libre. Inscription gratuite</w:t>
      </w:r>
    </w:p>
    <w:p>
      <w:pPr>
        <w:pStyle w:val="Cosdeltext"/>
        <w:tabs>
          <w:tab w:val="clear" w:pos="709"/>
          <w:tab w:val="left" w:pos="1417" w:leader="none"/>
        </w:tabs>
        <w:bidi w:val="0"/>
        <w:jc w:val="left"/>
        <w:rPr/>
      </w:pPr>
      <w:r>
        <w:rPr>
          <w:i/>
          <w:iCs/>
        </w:rPr>
        <w:tab/>
        <w:tab/>
        <w:tab/>
        <w:tab/>
        <w:tab/>
      </w:r>
    </w:p>
    <w:p>
      <w:pPr>
        <w:pStyle w:val="Cosdeltext"/>
        <w:tabs>
          <w:tab w:val="clear" w:pos="709"/>
          <w:tab w:val="left" w:pos="1417" w:leader="none"/>
        </w:tabs>
        <w:bidi w:val="0"/>
        <w:jc w:val="left"/>
        <w:rPr/>
      </w:pPr>
      <w:r>
        <mc:AlternateContent>
          <mc:Choice Requires="wps">
            <w:drawing>
              <wp:anchor behindDoc="0" distT="8890" distB="8890" distL="8890" distR="8890" simplePos="0" locked="0" layoutInCell="0" allowOverlap="1" relativeHeight="10">
                <wp:simplePos x="0" y="0"/>
                <wp:positionH relativeFrom="column">
                  <wp:posOffset>50165</wp:posOffset>
                </wp:positionH>
                <wp:positionV relativeFrom="paragraph">
                  <wp:posOffset>5715</wp:posOffset>
                </wp:positionV>
                <wp:extent cx="440690" cy="381000"/>
                <wp:effectExtent l="0" t="0" r="0" b="0"/>
                <wp:wrapNone/>
                <wp:docPr id="9" name="Forma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920" cy="380520"/>
                        </a:xfrm>
                        <a:prstGeom prst="rect">
                          <a:avLst/>
                        </a:prstGeom>
                        <a:noFill/>
                        <a:ln w="1764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 1" path="m0,0l-2147483645,0l-2147483645,-2147483646l0,-2147483646xe" stroked="t" o:allowincell="f" style="position:absolute;margin-left:3.95pt;margin-top:0.45pt;width:34.6pt;height:29.9pt;mso-wrap-style:none;v-text-anchor:middle">
                <v:fill o:detectmouseclick="t" on="false"/>
                <v:stroke color="#3465a4" weight="17640" joinstyle="round" endcap="flat"/>
                <w10:wrap type="none"/>
              </v:rect>
            </w:pict>
          </mc:Fallback>
        </mc:AlternateContent>
      </w:r>
      <w:r>
        <w:rPr/>
        <w:tab/>
        <w:t xml:space="preserve">Domingo 22 de Octubre </w:t>
      </w:r>
      <w:r>
        <w:rPr>
          <w:b/>
          <w:bCs/>
          <w:i/>
          <w:iCs/>
          <w:color w:val="2A6099"/>
        </w:rPr>
        <w:t>(Jornada de reflexión y elaboración psicoanalíticas)</w:t>
      </w:r>
      <w:r>
        <w:rPr>
          <w:b/>
          <w:bCs/>
          <w:color w:val="2A6099"/>
        </w:rPr>
        <w:tab/>
      </w:r>
      <w:r>
        <w:rPr/>
        <w:tab/>
        <w:tab/>
        <w:tab/>
        <w:tab/>
        <w:t>50 € (“pica-pica” incluido)</w:t>
      </w:r>
      <w:r>
        <w:rPr>
          <w:sz w:val="18"/>
          <w:szCs w:val="18"/>
        </w:rPr>
        <w:t xml:space="preserve"> </w:t>
      </w:r>
      <w:r>
        <w:rPr>
          <w:b/>
          <w:bCs/>
          <w:color w:val="C9211E"/>
          <w:sz w:val="18"/>
          <w:szCs w:val="18"/>
        </w:rPr>
        <w:t xml:space="preserve">pago en efectivo </w:t>
      </w:r>
      <w:r>
        <w:rPr>
          <w:rFonts w:eastAsia="Songti SC" w:cs="Arial Unicode MS"/>
          <w:b/>
          <w:bCs/>
          <w:color w:val="C9211E"/>
          <w:kern w:val="2"/>
          <w:sz w:val="18"/>
          <w:szCs w:val="18"/>
          <w:lang w:val="es-ES" w:eastAsia="zh-CN" w:bidi="hi-IN"/>
        </w:rPr>
        <w:t>en el local.</w:t>
      </w:r>
      <w:r>
        <w:rPr/>
        <w:br/>
        <w:tab/>
        <w:t>D</w:t>
      </w:r>
      <w:r>
        <w:rPr>
          <w:i/>
          <w:iCs/>
          <w:sz w:val="22"/>
          <w:lang w:val="es-ES"/>
        </w:rPr>
        <w:t>imanche</w:t>
      </w:r>
      <w:r>
        <w:rPr>
          <w:i/>
          <w:iCs/>
        </w:rPr>
        <w:t xml:space="preserve"> 22 octobre </w:t>
      </w:r>
      <w:r>
        <w:rPr>
          <w:b/>
          <w:bCs/>
          <w:i/>
          <w:iCs/>
          <w:color w:val="2A6099"/>
        </w:rPr>
        <w:t>(Journée de réflexion et d'élaboration psychanalytique)</w:t>
      </w:r>
      <w:r>
        <w:rPr>
          <w:i/>
          <w:iCs/>
        </w:rPr>
        <w:tab/>
        <w:tab/>
        <w:tab/>
        <w:tab/>
        <w:tab/>
        <w:t xml:space="preserve">50€ (Repas inclus) </w:t>
      </w:r>
      <w:r>
        <w:rPr>
          <w:b/>
          <w:bCs/>
          <w:i/>
          <w:iCs/>
          <w:color w:val="C9211E"/>
          <w:sz w:val="18"/>
          <w:szCs w:val="18"/>
        </w:rPr>
        <w:t>à régler sur place en espèces</w:t>
      </w:r>
    </w:p>
    <w:p>
      <w:pPr>
        <w:pStyle w:val="Cosdeltext"/>
        <w:tabs>
          <w:tab w:val="clear" w:pos="709"/>
          <w:tab w:val="left" w:pos="3969" w:leader="none"/>
        </w:tabs>
        <w:bidi w:val="0"/>
        <w:spacing w:before="0" w:after="140"/>
        <w:jc w:val="left"/>
        <w:rPr/>
      </w:pPr>
      <w:r>
        <w:rPr>
          <w:i/>
          <w:iCs/>
        </w:rPr>
        <w:br/>
      </w:r>
    </w:p>
    <w:p>
      <w:pPr>
        <w:pStyle w:val="Cosdeltext"/>
        <w:tabs>
          <w:tab w:val="clear" w:pos="709"/>
          <w:tab w:val="left" w:pos="3969" w:leader="none"/>
        </w:tabs>
        <w:bidi w:val="0"/>
        <w:spacing w:before="0" w:after="140"/>
        <w:jc w:val="left"/>
        <w:rPr>
          <w:i w:val="false"/>
          <w:i w:val="false"/>
          <w:iCs w:val="false"/>
        </w:rPr>
      </w:pPr>
      <w:hyperlink r:id="rId6">
        <w:r>
          <w:rPr/>
          <mc:AlternateContent>
            <mc:Choice Requires="wps">
              <w:drawing>
                <wp:anchor behindDoc="0" distT="8890" distB="8890" distL="8890" distR="8890" simplePos="0" locked="0" layoutInCell="0" allowOverlap="1" relativeHeight="11">
                  <wp:simplePos x="0" y="0"/>
                  <wp:positionH relativeFrom="column">
                    <wp:posOffset>-130175</wp:posOffset>
                  </wp:positionH>
                  <wp:positionV relativeFrom="paragraph">
                    <wp:posOffset>177165</wp:posOffset>
                  </wp:positionV>
                  <wp:extent cx="6156325" cy="878205"/>
                  <wp:effectExtent l="0" t="0" r="0" b="0"/>
                  <wp:wrapNone/>
                  <wp:docPr id="10" name="Marc de text 7"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6155640" cy="877680"/>
                          </a:xfrm>
                          <a:prstGeom prst="rect">
                            <a:avLst/>
                          </a:prstGeom>
                          <a:noFill/>
                          <a:ln w="17640">
                            <a:solidFill>
                              <a:srgbClr val="3465a4"/>
                            </a:solidFill>
                            <a:round/>
                          </a:ln>
                        </wps:spPr>
                        <wps:txbx>
                          <w:txbxContent>
                            <w:p>
                              <w:pPr>
                                <w:tabs>
                                  <w:tab w:val="left" w:pos="3969" w:leader="none"/>
                                </w:tabs>
                                <w:spacing w:before="0" w:after="0" w:lineRule="auto" w:line="360"/>
                                <w:rPr/>
                              </w:pPr>
                              <w:r>
                                <w:rPr>
                                  <w:sz w:val="22"/>
                                  <w:szCs w:val="22"/>
                                  <w:rFonts w:ascii="Avenir Next" w:hAnsi="Avenir Next"/>
                                  <w:lang w:val="ca-ES"/>
                                </w:rPr>
                                <w:t>Por favor, rellena esta hoja y envíala a</w:t>
                              </w:r>
                              <w:r>
                                <w:rPr>
                                  <w:sz w:val="22"/>
                                  <w:szCs w:val="22"/>
                                  <w:b/>
                                  <w:bCs/>
                                  <w:rFonts w:ascii="Avenir Next" w:hAnsi="Avenir Next"/>
                                  <w:lang w:val="ca-ES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  <w:szCs w:val="22"/>
                                  <w:b/>
                                  <w:bCs/>
                                  <w:rFonts w:ascii="Avenir Next" w:hAnsi="Avenir Next"/>
                                  <w:lang w:val="ca-ES"/>
                                </w:rPr>
                                <w:t>miralpeix@copc.cat</w:t>
                              </w:r>
                              <w:r>
                                <w:rPr>
                                  <w:sz w:val="22"/>
                                  <w:szCs w:val="22"/>
                                  <w:b/>
                                  <w:bCs/>
                                  <w:rFonts w:ascii="Avenir Next" w:hAnsi="Avenir Next"/>
                                  <w:lang w:val="ca-ES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  <w:szCs w:val="22"/>
                                  <w:rFonts w:ascii="Avenir Next" w:hAnsi="Avenir Next"/>
                                  <w:lang w:val="ca-ES"/>
                                </w:rPr>
                                <w:t>(España y Hispanoamérica)</w:t>
                              </w:r>
                            </w:p>
                            <w:p>
                              <w:pPr>
                                <w:tabs>
                                  <w:tab w:val="left" w:pos="3969" w:leader="none"/>
                                </w:tabs>
                                <w:spacing w:before="0" w:after="0" w:lineRule="auto" w:line="360"/>
                                <w:rPr/>
                              </w:pPr>
                              <w:r>
                                <w:rPr>
                                  <w:i/>
                                  <w:iCs/>
                                  <w:sz w:val="22"/>
                                  <w:szCs w:val="22"/>
                                  <w:rFonts w:ascii="Avenir Next" w:hAnsi="Avenir Next"/>
                                  <w:lang w:val="ca-ES"/>
                                </w:rPr>
                                <w:t xml:space="preserve">Veuillez remplir ce formulaire et l'envoyer à </w:t>
                              </w:r>
                              <w:r>
                                <w:rPr>
                                  <w:sz w:val="22"/>
                                  <w:szCs w:val="22"/>
                                  <w:b/>
                                  <w:bCs/>
                                  <w:rFonts w:ascii="Avenir Next" w:hAnsi="Avenir Next"/>
                                  <w:lang w:val="ca-ES"/>
                                </w:rPr>
                                <w:t>heleturg76@gmail.com</w:t>
                              </w:r>
                              <w:r>
                                <w:rPr>
                                  <w:sz w:val="22"/>
                                  <w:szCs w:val="22"/>
                                  <w:b/>
                                  <w:bCs/>
                                  <w:i/>
                                  <w:iCs/>
                                  <w:rFonts w:ascii="Avenir Next" w:hAnsi="Avenir Next"/>
                                  <w:lang w:val="ca-ES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  <w:szCs w:val="22"/>
                                  <w:i/>
                                  <w:iCs/>
                                  <w:rFonts w:ascii="Avenir Next" w:hAnsi="Avenir Next"/>
                                  <w:lang w:val="ca-ES"/>
                                </w:rPr>
                                <w:t>(France et reste de l’Europe)</w:t>
                              </w:r>
                            </w:p>
                          </w:txbxContent>
                        </wps:txbx>
                        <wps:bodyPr wrap="square" lIns="9000" rIns="9000" tIns="9000" bIns="9000" anchor="t"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 id="shape_0" ID="Marc de text 7" stroked="t" o:allowincell="f" style="position:absolute;margin-left:-10.25pt;margin-top:13.95pt;width:484.65pt;height:69.05pt;mso-wrap-style:square;v-text-anchor:top" type="_x0000_t202">
                  <v:textbox>
                    <w:txbxContent>
                      <w:p>
                        <w:pPr>
                          <w:tabs>
                            <w:tab w:val="left" w:pos="3969" w:leader="none"/>
                          </w:tabs>
                          <w:spacing w:before="0" w:after="0" w:lineRule="auto" w:line="360"/>
                          <w:rPr/>
                        </w:pPr>
                        <w:r>
                          <w:rPr>
                            <w:sz w:val="22"/>
                            <w:szCs w:val="22"/>
                            <w:rFonts w:ascii="Avenir Next" w:hAnsi="Avenir Next"/>
                            <w:lang w:val="ca-ES"/>
                          </w:rPr>
                          <w:t>Por favor, rellena esta hoja y envíala a</w:t>
                        </w:r>
                        <w:r>
                          <w:rPr>
                            <w:sz w:val="22"/>
                            <w:szCs w:val="22"/>
                            <w:b/>
                            <w:bCs/>
                            <w:rFonts w:ascii="Avenir Next" w:hAnsi="Avenir Next"/>
                            <w:lang w:val="ca-ES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  <w:b/>
                            <w:bCs/>
                            <w:rFonts w:ascii="Avenir Next" w:hAnsi="Avenir Next"/>
                            <w:lang w:val="ca-ES"/>
                          </w:rPr>
                          <w:t>miralpeix@copc.cat</w:t>
                        </w:r>
                        <w:r>
                          <w:rPr>
                            <w:sz w:val="22"/>
                            <w:szCs w:val="22"/>
                            <w:b/>
                            <w:bCs/>
                            <w:rFonts w:ascii="Avenir Next" w:hAnsi="Avenir Next"/>
                            <w:lang w:val="ca-ES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  <w:rFonts w:ascii="Avenir Next" w:hAnsi="Avenir Next"/>
                            <w:lang w:val="ca-ES"/>
                          </w:rPr>
                          <w:t>(España y Hispanoamérica)</w:t>
                        </w:r>
                      </w:p>
                      <w:p>
                        <w:pPr>
                          <w:tabs>
                            <w:tab w:val="left" w:pos="3969" w:leader="none"/>
                          </w:tabs>
                          <w:spacing w:before="0" w:after="0" w:lineRule="auto" w:line="360"/>
                          <w:rPr/>
                        </w:pPr>
                        <w:r>
                          <w:rPr>
                            <w:i/>
                            <w:iCs/>
                            <w:sz w:val="22"/>
                            <w:szCs w:val="22"/>
                            <w:rFonts w:ascii="Avenir Next" w:hAnsi="Avenir Next"/>
                            <w:lang w:val="ca-ES"/>
                          </w:rPr>
                          <w:t xml:space="preserve">Veuillez remplir ce formulaire et l'envoyer à </w:t>
                        </w:r>
                        <w:r>
                          <w:rPr>
                            <w:sz w:val="22"/>
                            <w:szCs w:val="22"/>
                            <w:b/>
                            <w:bCs/>
                            <w:rFonts w:ascii="Avenir Next" w:hAnsi="Avenir Next"/>
                            <w:lang w:val="ca-ES"/>
                          </w:rPr>
                          <w:t>heleturg76@gmail.com</w:t>
                        </w:r>
                        <w:r>
                          <w:rPr>
                            <w:sz w:val="22"/>
                            <w:szCs w:val="22"/>
                            <w:b/>
                            <w:bCs/>
                            <w:i/>
                            <w:iCs/>
                            <w:rFonts w:ascii="Avenir Next" w:hAnsi="Avenir Next"/>
                            <w:lang w:val="ca-ES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  <w:i/>
                            <w:iCs/>
                            <w:rFonts w:ascii="Avenir Next" w:hAnsi="Avenir Next"/>
                            <w:lang w:val="ca-ES"/>
                          </w:rPr>
                          <w:t>(France et reste de l’Europe)</w:t>
                        </w:r>
                      </w:p>
                    </w:txbxContent>
                  </v:textbox>
                  <v:fill o:detectmouseclick="t" on="false"/>
                  <v:stroke color="#3465a4" weight="17640" joinstyle="round" endcap="flat"/>
                  <w10:wrap type="none"/>
                </v:shape>
              </w:pict>
            </mc:Fallback>
          </mc:AlternateContent>
        </w:r>
      </w:hyperlink>
    </w:p>
    <w:sectPr>
      <w:headerReference w:type="default" r:id="rId7"/>
      <w:type w:val="nextPage"/>
      <w:pgSz w:w="11906" w:h="16838"/>
      <w:pgMar w:left="1134" w:right="1134" w:gutter="0" w:header="1134" w:top="1775" w:footer="0" w:bottom="1134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default"/>
  </w:font>
  <w:font w:name="Avenir Next">
    <w:charset w:val="01"/>
    <w:family w:val="swiss"/>
    <w:pitch w:val="default"/>
  </w:font>
  <w:font w:name="Avenir">
    <w:charset w:val="01"/>
    <w:family w:val="auto"/>
    <w:pitch w:val="default"/>
  </w:font>
  <w:font w:name="Liberation Sans">
    <w:altName w:val="Arial"/>
    <w:charset w:val="01"/>
    <w:family w:val="swiss"/>
    <w:pitch w:val="default"/>
  </w:font>
  <w:font w:name="Avenir Next">
    <w:charset w:val="01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palera"/>
      <w:suppressLineNumbers/>
      <w:bidi w:val="0"/>
      <w:spacing w:before="57" w:after="57"/>
      <w:jc w:val="left"/>
      <w:rPr/>
    </w:pPr>
    <w:r>
      <w:rPr/>
      <w:tab/>
      <w:tab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Encapalament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Encapalament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Encapalament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kern w:val="2"/>
        <w:sz w:val="24"/>
        <w:szCs w:val="24"/>
        <w:lang w:val="ca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lineRule="auto" w:line="276" w:before="57" w:after="57"/>
      <w:jc w:val="left"/>
    </w:pPr>
    <w:rPr>
      <w:rFonts w:ascii="Avenir Next" w:hAnsi="Avenir Next" w:eastAsia="Songti SC" w:cs="Arial Unicode MS"/>
      <w:color w:val="auto"/>
      <w:kern w:val="2"/>
      <w:sz w:val="22"/>
      <w:szCs w:val="24"/>
      <w:lang w:val="es-ES" w:eastAsia="zh-CN" w:bidi="hi-IN"/>
    </w:rPr>
  </w:style>
  <w:style w:type="paragraph" w:styleId="Encapalament1">
    <w:name w:val="Heading 1"/>
    <w:basedOn w:val="Encapalament"/>
    <w:next w:val="Cosdeltext"/>
    <w:qFormat/>
    <w:pPr>
      <w:numPr>
        <w:ilvl w:val="0"/>
        <w:numId w:val="1"/>
      </w:numPr>
      <w:spacing w:before="240" w:after="120"/>
      <w:outlineLvl w:val="0"/>
    </w:pPr>
    <w:rPr>
      <w:rFonts w:ascii="Avenir" w:hAnsi="Avenir"/>
      <w:b w:val="false"/>
      <w:bCs/>
      <w:smallCaps/>
      <w:color w:val="3465A4"/>
      <w:spacing w:val="28"/>
      <w:sz w:val="36"/>
      <w:szCs w:val="36"/>
    </w:rPr>
  </w:style>
  <w:style w:type="paragraph" w:styleId="Encapalament2">
    <w:name w:val="Heading 2"/>
    <w:basedOn w:val="Encapalament"/>
    <w:next w:val="Cosdeltext"/>
    <w:qFormat/>
    <w:pPr>
      <w:numPr>
        <w:ilvl w:val="1"/>
        <w:numId w:val="1"/>
      </w:numPr>
      <w:spacing w:before="200" w:after="120"/>
      <w:outlineLvl w:val="1"/>
    </w:pPr>
    <w:rPr>
      <w:rFonts w:ascii="Avenir" w:hAnsi="Avenir"/>
      <w:b w:val="false"/>
      <w:bCs/>
      <w:i/>
      <w:color w:val="3465A4"/>
      <w:spacing w:val="16"/>
      <w:sz w:val="32"/>
      <w:szCs w:val="32"/>
    </w:rPr>
  </w:style>
  <w:style w:type="paragraph" w:styleId="Encapalament4">
    <w:name w:val="Heading 4"/>
    <w:basedOn w:val="Encapalament"/>
    <w:next w:val="Cosdeltext"/>
    <w:qFormat/>
    <w:pPr>
      <w:numPr>
        <w:ilvl w:val="3"/>
        <w:numId w:val="1"/>
      </w:numPr>
      <w:spacing w:before="120" w:after="120"/>
      <w:outlineLvl w:val="3"/>
    </w:pPr>
    <w:rPr>
      <w:b/>
      <w:bCs/>
      <w:i/>
      <w:iCs/>
      <w:sz w:val="27"/>
      <w:szCs w:val="27"/>
    </w:rPr>
  </w:style>
  <w:style w:type="character" w:styleId="Ncoradenotafinal">
    <w:name w:val="Àncora de nota final"/>
    <w:rPr>
      <w:rFonts w:ascii="Avenir Next" w:hAnsi="Avenir Next"/>
      <w:color w:val="158466"/>
      <w:shd w:fill="FFBF00" w:val="clear"/>
      <w:vertAlign w:val="superscript"/>
    </w:rPr>
  </w:style>
  <w:style w:type="character" w:styleId="Carctersdenotaalpeu">
    <w:name w:val="Caràcters de nota al peu"/>
    <w:qFormat/>
    <w:rPr/>
  </w:style>
  <w:style w:type="character" w:styleId="Ncoradenotaalpeu">
    <w:name w:val="Àncora de nota al peu"/>
    <w:rPr>
      <w:vertAlign w:val="superscript"/>
    </w:rPr>
  </w:style>
  <w:style w:type="character" w:styleId="Carctersdenotafinal">
    <w:name w:val="Caràcters de nota final"/>
    <w:qFormat/>
    <w:rPr/>
  </w:style>
  <w:style w:type="character" w:styleId="EnlladInternet">
    <w:name w:val="Enllaç d'Internet"/>
    <w:rPr>
      <w:color w:val="000080"/>
      <w:u w:val="single"/>
      <w:lang w:val="zxx" w:eastAsia="zxx" w:bidi="zxx"/>
    </w:rPr>
  </w:style>
  <w:style w:type="paragraph" w:styleId="Encapalament">
    <w:name w:val="Encapçalament"/>
    <w:basedOn w:val="Normal"/>
    <w:next w:val="Cosdeltext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Cosdeltext">
    <w:name w:val="Body Text"/>
    <w:basedOn w:val="Normal"/>
    <w:pPr>
      <w:spacing w:lineRule="auto" w:line="276" w:before="0" w:after="140"/>
    </w:pPr>
    <w:rPr/>
  </w:style>
  <w:style w:type="paragraph" w:styleId="Llista">
    <w:name w:val="List"/>
    <w:basedOn w:val="Cosdeltext"/>
    <w:pPr/>
    <w:rPr>
      <w:rFonts w:cs="Arial Unicode MS"/>
    </w:rPr>
  </w:style>
  <w:style w:type="paragraph" w:styleId="L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dex">
    <w:name w:val="Índex"/>
    <w:basedOn w:val="Normal"/>
    <w:qFormat/>
    <w:pPr>
      <w:suppressLineNumbers/>
    </w:pPr>
    <w:rPr>
      <w:rFonts w:cs="Arial Unicode MS"/>
    </w:rPr>
  </w:style>
  <w:style w:type="paragraph" w:styleId="Ttol">
    <w:name w:val="Title"/>
    <w:basedOn w:val="Encapalament"/>
    <w:next w:val="Cosdeltext"/>
    <w:qFormat/>
    <w:pPr>
      <w:jc w:val="center"/>
    </w:pPr>
    <w:rPr>
      <w:b/>
      <w:bCs/>
      <w:smallCaps/>
      <w:color w:val="3465A4"/>
      <w:sz w:val="56"/>
      <w:szCs w:val="56"/>
    </w:rPr>
  </w:style>
  <w:style w:type="paragraph" w:styleId="Subttol">
    <w:name w:val="Subtitle"/>
    <w:basedOn w:val="Encapalament"/>
    <w:next w:val="Cosdeltext"/>
    <w:qFormat/>
    <w:pPr>
      <w:spacing w:before="60" w:after="120"/>
      <w:jc w:val="center"/>
    </w:pPr>
    <w:rPr>
      <w:color w:val="8D281E"/>
      <w:sz w:val="36"/>
      <w:szCs w:val="36"/>
    </w:rPr>
  </w:style>
  <w:style w:type="paragraph" w:styleId="Capaleraipeu">
    <w:name w:val="Capçalera i peu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apalera">
    <w:name w:val="Header"/>
    <w:basedOn w:val="Capaleraipeu"/>
    <w:pPr>
      <w:suppressLineNumbers/>
    </w:pPr>
    <w:rPr/>
  </w:style>
  <w:style w:type="paragraph" w:styleId="Notaalpeu">
    <w:name w:val="Footnote Text"/>
    <w:basedOn w:val="Normal"/>
    <w:pPr>
      <w:suppressLineNumbers/>
      <w:ind w:left="339" w:right="0" w:hanging="339"/>
    </w:pPr>
    <w:rPr>
      <w:sz w:val="20"/>
      <w:szCs w:val="20"/>
    </w:rPr>
  </w:style>
  <w:style w:type="paragraph" w:styleId="Notafinal">
    <w:name w:val="Endnote Text"/>
    <w:basedOn w:val="Normal"/>
    <w:pPr>
      <w:suppressLineNumbers/>
      <w:ind w:left="339" w:right="0" w:hanging="339"/>
    </w:pPr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miralpeix@copc.cat" TargetMode="External"/><Relationship Id="rId4" Type="http://schemas.openxmlformats.org/officeDocument/2006/relationships/hyperlink" Target="mailto:heleturg76@gmail.com" TargetMode="External"/><Relationship Id="rId5" Type="http://schemas.openxmlformats.org/officeDocument/2006/relationships/hyperlink" Target="mailto:miralpeix@copc.cat" TargetMode="External"/><Relationship Id="rId6" Type="http://schemas.openxmlformats.org/officeDocument/2006/relationships/hyperlink" Target="mailto:heleturg76@gmail.com" TargetMode="External"/><Relationship Id="rId7" Type="http://schemas.openxmlformats.org/officeDocument/2006/relationships/header" Target="header1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 Esp</Template>
  <TotalTime>51</TotalTime>
  <Application>LibreOffice/7.2.2.2$MacOSX_X86_64 LibreOffice_project/02b2acce88a210515b4a5bb2e46cbfb63fe97d56</Application>
  <AppVersion>15.0000</AppVersion>
  <Pages>1</Pages>
  <Words>57</Words>
  <Characters>355</Characters>
  <CharactersWithSpaces>432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2023-06-15T16:13:48Z</dcterms:created>
  <dc:creator/>
  <dc:description/>
  <dc:language>ca-ES</dc:language>
  <cp:lastModifiedBy/>
  <dcterms:modified xsi:type="dcterms:W3CDTF">2023-06-16T17:02:36Z</dcterms:modified>
  <cp:revision>6</cp:revision>
  <dc:subject/>
  <dc:title>Normal Esp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